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03" w:rsidRDefault="00821403">
      <w:r w:rsidRPr="00AD7A9C"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4" o:spid="_x0000_i1025" type="#_x0000_t75" alt="Picture" style="width:450pt;height:594.75pt;visibility:visible">
            <v:imagedata r:id="rId4" o:title=""/>
          </v:shape>
        </w:pict>
      </w:r>
    </w:p>
    <w:p w:rsidR="00821403" w:rsidRDefault="00821403">
      <w:r w:rsidRPr="00AD7A9C">
        <w:rPr>
          <w:noProof/>
          <w:lang w:eastAsia="el-GR"/>
        </w:rPr>
        <w:pict>
          <v:shape id="Εικόνα 7" o:spid="_x0000_i1026" type="#_x0000_t75" alt="Picture" style="width:415.5pt;height:579pt;visibility:visible">
            <v:imagedata r:id="rId5" o:title=""/>
          </v:shape>
        </w:pict>
      </w:r>
    </w:p>
    <w:p w:rsidR="00821403" w:rsidRDefault="00821403"/>
    <w:p w:rsidR="00821403" w:rsidRPr="008D0A87" w:rsidRDefault="00821403" w:rsidP="008D0A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l-GR"/>
        </w:rPr>
      </w:pPr>
      <w:r w:rsidRPr="008D0A87">
        <w:rPr>
          <w:rFonts w:ascii="Times New Roman" w:hAnsi="Times New Roman"/>
          <w:b/>
          <w:bCs/>
          <w:color w:val="8D2424"/>
          <w:sz w:val="24"/>
          <w:szCs w:val="24"/>
          <w:lang w:eastAsia="el-GR"/>
        </w:rPr>
        <w:t>ΠΕΡΣΙΚΟΙ ΠΟΛΕΜΟΙ</w:t>
      </w:r>
    </w:p>
    <w:p w:rsidR="00821403" w:rsidRPr="008D0A87" w:rsidRDefault="00821403" w:rsidP="008D0A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l-GR"/>
        </w:rPr>
      </w:pPr>
      <w:hyperlink r:id="rId6" w:history="1">
        <w:r w:rsidRPr="00ED57BF">
          <w:rPr>
            <w:rFonts w:ascii="Times New Roman" w:hAnsi="Times New Roman"/>
            <w:noProof/>
            <w:color w:val="0000FF"/>
            <w:sz w:val="24"/>
            <w:szCs w:val="24"/>
            <w:lang w:eastAsia="el-GR"/>
          </w:rPr>
          <w:pict>
            <v:shape id="Εικόνα 1" o:spid="_x0000_i1027" type="#_x0000_t75" alt="http://www.picgifs.com/divider/lines/colors/lines-colors-659330.gif" href="http://www.picgifs.com/divide" style="width:350.25pt;height:13.5pt;visibility:visible" o:button="t">
              <v:fill o:detectmouseclick="t"/>
              <v:imagedata r:id="rId7" o:title=""/>
            </v:shape>
          </w:pict>
        </w:r>
      </w:hyperlink>
    </w:p>
    <w:p w:rsidR="00821403" w:rsidRPr="008D0A87" w:rsidRDefault="00821403" w:rsidP="008D0A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l-GR"/>
        </w:rPr>
      </w:pPr>
      <w:r w:rsidRPr="00ED57BF">
        <w:rPr>
          <w:rFonts w:ascii="Times New Roman" w:hAnsi="Times New Roman"/>
          <w:noProof/>
          <w:sz w:val="24"/>
          <w:szCs w:val="24"/>
          <w:lang w:eastAsia="el-GR"/>
        </w:rPr>
        <w:pict>
          <v:shape id="Εικόνα 2" o:spid="_x0000_i1028" type="#_x0000_t75" alt="Picture" style="width:435.75pt;height:241.5pt;visibility:visible">
            <v:imagedata r:id="rId8" o:title=""/>
          </v:shape>
        </w:pict>
      </w:r>
    </w:p>
    <w:p w:rsidR="00821403" w:rsidRDefault="00821403">
      <w:r w:rsidRPr="00AD7A9C">
        <w:rPr>
          <w:noProof/>
          <w:lang w:eastAsia="el-GR"/>
        </w:rPr>
        <w:pict>
          <v:shape id="Εικόνα 5" o:spid="_x0000_i1029" type="#_x0000_t75" alt="Picture" style="width:412.5pt;height:266.25pt;visibility:visible">
            <v:imagedata r:id="rId9" o:title=""/>
          </v:shape>
        </w:pict>
      </w:r>
    </w:p>
    <w:sectPr w:rsidR="00821403" w:rsidSect="004154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21F"/>
    <w:rsid w:val="000F2D85"/>
    <w:rsid w:val="004154D3"/>
    <w:rsid w:val="00505558"/>
    <w:rsid w:val="0062321F"/>
    <w:rsid w:val="00821403"/>
    <w:rsid w:val="008D0A87"/>
    <w:rsid w:val="009E6EC0"/>
    <w:rsid w:val="00AD7A9C"/>
    <w:rsid w:val="00B1031E"/>
    <w:rsid w:val="00ED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21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8D0A8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7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cgifs.com/divide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12</Words>
  <Characters>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Spyros</dc:creator>
  <cp:keywords/>
  <dc:description/>
  <cp:lastModifiedBy>Avgeris Athanasios</cp:lastModifiedBy>
  <cp:revision>2</cp:revision>
  <dcterms:created xsi:type="dcterms:W3CDTF">2017-06-19T10:57:00Z</dcterms:created>
  <dcterms:modified xsi:type="dcterms:W3CDTF">2017-06-19T10:57:00Z</dcterms:modified>
</cp:coreProperties>
</file>